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B00" w:rsidRPr="009C3B00" w:rsidRDefault="001E117C" w:rsidP="001E117C">
      <w:pPr>
        <w:pStyle w:val="Title"/>
        <w:jc w:val="center"/>
        <w:rPr>
          <w:rFonts w:eastAsia="Georgia"/>
        </w:rPr>
      </w:pPr>
      <w:r w:rsidRPr="001E117C">
        <w:rPr>
          <w:rFonts w:eastAsia="Georg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17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hrough>
            <wp:docPr id="1" name="Picture 1" descr="C:\Users\tsnow\AppData\Local\Microsoft\Windows\Temporary Internet Files\Content.Outlook\HYT6VMVR\FCW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now\AppData\Local\Microsoft\Windows\Temporary Internet Files\Content.Outlook\HYT6VMVR\FCWW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638">
        <w:rPr>
          <w:rFonts w:eastAsia="Georgia"/>
        </w:rPr>
        <w:t>2017</w:t>
      </w:r>
      <w:r>
        <w:rPr>
          <w:rFonts w:eastAsia="Georgia"/>
        </w:rPr>
        <w:t xml:space="preserve"> Frank Barker Wellness Leader Award</w:t>
      </w:r>
    </w:p>
    <w:p w:rsidR="00C15C79" w:rsidRPr="001E117C" w:rsidRDefault="00876687" w:rsidP="001E117C">
      <w:pPr>
        <w:pStyle w:val="Heading3"/>
        <w:rPr>
          <w:sz w:val="24"/>
        </w:rPr>
      </w:pPr>
      <w:r>
        <w:rPr>
          <w:rFonts w:eastAsia="Georgia"/>
          <w:sz w:val="24"/>
        </w:rPr>
        <w:t>Nominee application</w:t>
      </w:r>
    </w:p>
    <w:p w:rsidR="00C15C79" w:rsidRDefault="001E117C">
      <w:pPr>
        <w:spacing w:before="11"/>
        <w:ind w:left="140"/>
      </w:pPr>
      <w:r>
        <w:rPr>
          <w:rFonts w:ascii="Georgia" w:eastAsia="Georgia" w:hAnsi="Georgia" w:cs="Georgia"/>
          <w:i/>
          <w:color w:val="231F20"/>
          <w:sz w:val="32"/>
          <w:szCs w:val="32"/>
        </w:rPr>
        <w:t>Recognizing the efforts of wellness leaders for a healthier community</w:t>
      </w:r>
    </w:p>
    <w:p w:rsidR="00B17638" w:rsidRDefault="00B17638" w:rsidP="00B17638">
      <w:pPr>
        <w:pStyle w:val="Heading2"/>
      </w:pPr>
      <w:r>
        <w:t>The First Coast Worksite Wellness Council (FCWWC) seeks to recognize leadership in local wellness professionals (including, but not limited to):</w:t>
      </w:r>
    </w:p>
    <w:p w:rsidR="00B17638" w:rsidRPr="00A85266" w:rsidRDefault="00B17638" w:rsidP="00B17638">
      <w:pPr>
        <w:pStyle w:val="Heading2"/>
        <w:ind w:firstLine="720"/>
      </w:pPr>
      <w:r w:rsidRPr="00A85266">
        <w:rPr>
          <w:rFonts w:eastAsia="Georgia" w:cs="Georgia"/>
        </w:rPr>
        <w:t>Wellness Directors, Managers, Coordinators</w:t>
      </w:r>
    </w:p>
    <w:p w:rsidR="00C15C79" w:rsidRDefault="00B17638" w:rsidP="00B17638">
      <w:pPr>
        <w:pStyle w:val="Heading2"/>
        <w:ind w:firstLine="720"/>
      </w:pPr>
      <w:r w:rsidRPr="00A85266">
        <w:rPr>
          <w:rFonts w:eastAsia="Georgia" w:cs="Georgia"/>
        </w:rPr>
        <w:t>Human Resource</w:t>
      </w:r>
      <w:r>
        <w:rPr>
          <w:rFonts w:eastAsia="Georgia" w:cs="Georgia"/>
        </w:rPr>
        <w:t>s</w:t>
      </w:r>
      <w:r w:rsidRPr="00A85266">
        <w:rPr>
          <w:rFonts w:eastAsia="Georgia" w:cs="Georgia"/>
        </w:rPr>
        <w:t xml:space="preserve"> and Benefit Professionals</w:t>
      </w:r>
    </w:p>
    <w:p w:rsidR="00B17638" w:rsidRDefault="00B17638" w:rsidP="00B17638">
      <w:pPr>
        <w:rPr>
          <w:rFonts w:ascii="Georgia" w:eastAsia="Georgia" w:hAnsi="Georgia" w:cs="Georgia"/>
          <w:color w:val="231F20"/>
          <w:sz w:val="26"/>
          <w:szCs w:val="26"/>
        </w:rPr>
      </w:pPr>
    </w:p>
    <w:p w:rsidR="00C15C79" w:rsidRDefault="00B17638" w:rsidP="00B17638">
      <w:r>
        <w:rPr>
          <w:rFonts w:ascii="Georgia" w:eastAsia="Georgia" w:hAnsi="Georgia" w:cs="Georgia"/>
          <w:color w:val="231F20"/>
          <w:sz w:val="26"/>
          <w:szCs w:val="26"/>
        </w:rPr>
        <w:t xml:space="preserve">Nominees for this award should be involved in the implementation, design and/or measurement of a worksite wellness program. The corresponding nominator should know their candidate well and be inspired by the nominee’s work. </w:t>
      </w:r>
      <w:r w:rsidR="001E117C">
        <w:rPr>
          <w:rFonts w:ascii="Georgia" w:eastAsia="Georgia" w:hAnsi="Georgia" w:cs="Georgia"/>
          <w:color w:val="231F20"/>
          <w:sz w:val="26"/>
          <w:szCs w:val="26"/>
        </w:rPr>
        <w:t xml:space="preserve">A candidate may not 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solely nominate themselves – the nominator and nominee forms must both be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completed for consideration.</w:t>
      </w:r>
      <w:r w:rsidR="001E117C">
        <w:rPr>
          <w:rFonts w:ascii="Georgia" w:eastAsia="Georgia" w:hAnsi="Georgia" w:cs="Georgia"/>
          <w:color w:val="231F20"/>
          <w:sz w:val="26"/>
          <w:szCs w:val="26"/>
        </w:rPr>
        <w:t xml:space="preserve"> All nominations should be submitted to </w:t>
      </w:r>
      <w:hyperlink r:id="rId6">
        <w:r w:rsidR="001E117C">
          <w:rPr>
            <w:rFonts w:ascii="Georgia" w:eastAsia="Georgia" w:hAnsi="Georgia" w:cs="Georgia"/>
            <w:color w:val="231F20"/>
            <w:sz w:val="26"/>
            <w:szCs w:val="26"/>
            <w:u w:val="single"/>
          </w:rPr>
          <w:t xml:space="preserve">awards@firstcoastwwc.org </w:t>
        </w:r>
      </w:hyperlink>
      <w:r w:rsidR="00876687">
        <w:rPr>
          <w:rFonts w:ascii="Georgia" w:eastAsia="Georgia" w:hAnsi="Georgia" w:cs="Georgia"/>
          <w:color w:val="231F20"/>
          <w:sz w:val="26"/>
          <w:szCs w:val="26"/>
        </w:rPr>
        <w:t>by April 7, 2017</w:t>
      </w:r>
      <w:r w:rsidR="001E117C">
        <w:rPr>
          <w:rFonts w:ascii="Georgia" w:eastAsia="Georgia" w:hAnsi="Georgia" w:cs="Georgia"/>
          <w:color w:val="231F20"/>
          <w:sz w:val="26"/>
          <w:szCs w:val="26"/>
        </w:rPr>
        <w:t>.</w:t>
      </w:r>
    </w:p>
    <w:p w:rsidR="00C15C79" w:rsidRDefault="001E117C">
      <w:pPr>
        <w:ind w:left="879"/>
      </w:pPr>
      <w:r>
        <w:rPr>
          <w:rFonts w:ascii="Georgia" w:eastAsia="Georgia" w:hAnsi="Georgia" w:cs="Georgia"/>
          <w:color w:val="231F20"/>
          <w:sz w:val="26"/>
          <w:szCs w:val="26"/>
        </w:rPr>
        <w:t>Date:</w:t>
      </w:r>
    </w:p>
    <w:p w:rsidR="00C15C79" w:rsidRDefault="001E117C" w:rsidP="009C3B00">
      <w:pPr>
        <w:pStyle w:val="Heading2"/>
      </w:pPr>
      <w:r>
        <w:rPr>
          <w:rFonts w:eastAsia="Georgia"/>
        </w:rPr>
        <w:t>NOMINEE</w:t>
      </w:r>
      <w:r w:rsidR="00B17638">
        <w:rPr>
          <w:rFonts w:eastAsia="Georgia"/>
        </w:rPr>
        <w:t xml:space="preserve"> information</w:t>
      </w:r>
    </w:p>
    <w:p w:rsidR="00C15C79" w:rsidRDefault="001E117C">
      <w:pPr>
        <w:spacing w:before="16" w:line="506" w:lineRule="auto"/>
        <w:ind w:left="879" w:right="8370"/>
      </w:pPr>
      <w:r>
        <w:rPr>
          <w:rFonts w:ascii="Georgia" w:eastAsia="Georgia" w:hAnsi="Georgia" w:cs="Georgia"/>
          <w:color w:val="231F20"/>
          <w:sz w:val="26"/>
          <w:szCs w:val="26"/>
        </w:rPr>
        <w:t>Name: Company:  Title:         Email Address: Phone Number:</w:t>
      </w:r>
    </w:p>
    <w:p w:rsidR="00C15C79" w:rsidRDefault="001E117C" w:rsidP="009C3B00">
      <w:pPr>
        <w:pStyle w:val="Heading2"/>
      </w:pPr>
      <w:r>
        <w:rPr>
          <w:rFonts w:eastAsia="Georgia"/>
        </w:rPr>
        <w:t>Please provide the name, company, email and phone number for two appropriate referen</w:t>
      </w:r>
      <w:r w:rsidR="00876687">
        <w:rPr>
          <w:rFonts w:eastAsia="Georgia"/>
        </w:rPr>
        <w:t>ces, excluding family members and</w:t>
      </w:r>
      <w:r>
        <w:rPr>
          <w:rFonts w:eastAsia="Georgia"/>
        </w:rPr>
        <w:t xml:space="preserve"> the nominator.</w:t>
      </w:r>
    </w:p>
    <w:p w:rsidR="00C15C79" w:rsidRDefault="00C15C79">
      <w:pPr>
        <w:spacing w:before="7"/>
      </w:pPr>
    </w:p>
    <w:p w:rsidR="00876687" w:rsidRDefault="00876687" w:rsidP="001E117C">
      <w:pPr>
        <w:pStyle w:val="Heading5"/>
        <w:rPr>
          <w:caps w:val="0"/>
          <w:color w:val="auto"/>
          <w:spacing w:val="0"/>
        </w:rPr>
      </w:pPr>
    </w:p>
    <w:p w:rsidR="00C15C79" w:rsidRPr="001E117C" w:rsidRDefault="001E117C" w:rsidP="001E117C">
      <w:pPr>
        <w:pStyle w:val="Heading5"/>
        <w:rPr>
          <w:sz w:val="40"/>
        </w:rPr>
      </w:pPr>
      <w:r w:rsidRPr="001E117C">
        <w:rPr>
          <w:rFonts w:eastAsia="Georgia"/>
          <w:sz w:val="40"/>
        </w:rPr>
        <w:lastRenderedPageBreak/>
        <w:t>Nominee Certification</w:t>
      </w:r>
    </w:p>
    <w:p w:rsidR="00C15C79" w:rsidRDefault="00C15C79">
      <w:pPr>
        <w:spacing w:before="16"/>
      </w:pPr>
    </w:p>
    <w:p w:rsidR="00C15C79" w:rsidRDefault="00876687" w:rsidP="001E117C">
      <w:pPr>
        <w:pStyle w:val="Heading2"/>
      </w:pPr>
      <w:r>
        <w:t xml:space="preserve">In approximately 300 – 600 words, </w:t>
      </w:r>
      <w:r w:rsidR="001E117C">
        <w:t xml:space="preserve">provide a personal statement about your </w:t>
      </w:r>
      <w:r>
        <w:t xml:space="preserve">work’s impact on employee/community wellness and well-being. describe </w:t>
      </w:r>
      <w:r w:rsidR="001E117C">
        <w:t xml:space="preserve">what you have achieved, </w:t>
      </w:r>
      <w:r>
        <w:t xml:space="preserve">how you’ve demonstrated outcomes, and </w:t>
      </w:r>
      <w:r w:rsidR="001E117C">
        <w:t xml:space="preserve">what you hope to achieve </w:t>
      </w:r>
      <w:r>
        <w:t>in the future.</w:t>
      </w:r>
    </w:p>
    <w:p w:rsidR="00C15C79" w:rsidRDefault="00C15C79">
      <w:pPr>
        <w:spacing w:before="2"/>
      </w:pPr>
    </w:p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C15C79" w:rsidRDefault="00C15C79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876687" w:rsidRDefault="00876687"/>
    <w:p w:rsidR="00C15C79" w:rsidRDefault="00C15C79" w:rsidP="001E117C">
      <w:pPr>
        <w:pStyle w:val="Heading4"/>
      </w:pPr>
    </w:p>
    <w:p w:rsidR="00C15C79" w:rsidRDefault="001E117C" w:rsidP="00876687">
      <w:pPr>
        <w:pStyle w:val="Heading4"/>
      </w:pPr>
      <w:r>
        <w:rPr>
          <w:rFonts w:ascii="Georgia" w:eastAsia="Georgia" w:hAnsi="Georgia" w:cs="Georgia"/>
          <w:color w:val="231F20"/>
          <w:sz w:val="26"/>
          <w:szCs w:val="26"/>
        </w:rPr>
        <w:t>I, the nominee, hereby certify that</w:t>
      </w:r>
    </w:p>
    <w:p w:rsidR="00C15C79" w:rsidRDefault="00C15C79"/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All the statements I have provided are true and correct.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have been working to improve wellness for at least three years.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live/work in the First Coast area. (Baker, Clay, Duval, Nassau or St. Johns County)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am not a member of the FCWWC Board of Governors.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ind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am a current member of the FCWWC.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spacing w:line="253" w:lineRule="auto"/>
        <w:ind w:right="115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 xml:space="preserve">I understand that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I must be in attendance of the 9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th Annual FCWWC </w:t>
      </w:r>
      <w:r w:rsidR="00876687">
        <w:rPr>
          <w:rFonts w:ascii="Georgia" w:eastAsia="Georgia" w:hAnsi="Georgia" w:cs="Georgia"/>
          <w:color w:val="231F20"/>
          <w:sz w:val="26"/>
          <w:szCs w:val="26"/>
        </w:rPr>
        <w:t>Conference held at UNF on May 10, 2017</w:t>
      </w:r>
      <w:r>
        <w:rPr>
          <w:rFonts w:ascii="Georgia" w:eastAsia="Georgia" w:hAnsi="Georgia" w:cs="Georgia"/>
          <w:color w:val="231F20"/>
          <w:sz w:val="26"/>
          <w:szCs w:val="26"/>
        </w:rPr>
        <w:t>.</w:t>
      </w:r>
    </w:p>
    <w:p w:rsidR="00C15C79" w:rsidRDefault="001E117C">
      <w:pPr>
        <w:numPr>
          <w:ilvl w:val="0"/>
          <w:numId w:val="1"/>
        </w:numPr>
        <w:tabs>
          <w:tab w:val="left" w:pos="465"/>
        </w:tabs>
        <w:spacing w:line="253" w:lineRule="auto"/>
        <w:ind w:right="115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 have agreed to be nominated.</w:t>
      </w:r>
    </w:p>
    <w:p w:rsidR="00876687" w:rsidRPr="00876687" w:rsidRDefault="00876687" w:rsidP="00876687">
      <w:pPr>
        <w:numPr>
          <w:ilvl w:val="0"/>
          <w:numId w:val="1"/>
        </w:numPr>
        <w:tabs>
          <w:tab w:val="left" w:pos="465"/>
        </w:tabs>
        <w:spacing w:line="253" w:lineRule="auto"/>
        <w:ind w:right="791" w:hanging="360"/>
        <w:contextualSpacing/>
        <w:rPr>
          <w:rFonts w:ascii="Georgia" w:eastAsia="Georgia" w:hAnsi="Georgia" w:cs="Georgia"/>
          <w:color w:val="231F20"/>
          <w:sz w:val="26"/>
          <w:szCs w:val="26"/>
        </w:rPr>
      </w:pPr>
      <w:r>
        <w:rPr>
          <w:rFonts w:ascii="Georgia" w:eastAsia="Georgia" w:hAnsi="Georgia" w:cs="Georgia"/>
          <w:color w:val="231F20"/>
          <w:sz w:val="26"/>
          <w:szCs w:val="26"/>
        </w:rPr>
        <w:t>If I am the recipient of this award, I will apply the financial portion of the award to support my organization’s worksite wellness initiatives,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 advance</w:t>
      </w:r>
      <w:r>
        <w:rPr>
          <w:rFonts w:ascii="Georgia" w:eastAsia="Georgia" w:hAnsi="Georgia" w:cs="Georgia"/>
          <w:color w:val="231F20"/>
          <w:sz w:val="26"/>
          <w:szCs w:val="26"/>
        </w:rPr>
        <w:t xml:space="preserve"> the promotion of health and well-being in the community, and/or increase my personal development and knowledge in the wellness field via continuing </w:t>
      </w:r>
      <w:bookmarkStart w:id="0" w:name="_GoBack"/>
      <w:bookmarkEnd w:id="0"/>
      <w:r>
        <w:rPr>
          <w:rFonts w:ascii="Georgia" w:eastAsia="Georgia" w:hAnsi="Georgia" w:cs="Georgia"/>
          <w:color w:val="231F20"/>
          <w:sz w:val="26"/>
          <w:szCs w:val="26"/>
        </w:rPr>
        <w:t>education programs, including events sponsored and hosted by the FCWWC.</w:t>
      </w:r>
    </w:p>
    <w:p w:rsidR="00C15C79" w:rsidRDefault="00C15C79">
      <w:pPr>
        <w:spacing w:before="1"/>
      </w:pPr>
    </w:p>
    <w:p w:rsidR="00C15C79" w:rsidRDefault="001E117C" w:rsidP="001E117C">
      <w:pPr>
        <w:pStyle w:val="Heading5"/>
      </w:pPr>
      <w:r>
        <w:t>To certify these statements, please enter your name and date:</w:t>
      </w:r>
    </w:p>
    <w:p w:rsidR="00C15C79" w:rsidRDefault="00C15C79"/>
    <w:p w:rsidR="00C15C79" w:rsidRDefault="001E117C">
      <w:r>
        <w:rPr>
          <w:rFonts w:ascii="Georgia" w:eastAsia="Georgia" w:hAnsi="Georgia" w:cs="Georgia"/>
          <w:b/>
          <w:sz w:val="24"/>
          <w:szCs w:val="24"/>
        </w:rPr>
        <w:t xml:space="preserve">Name: </w:t>
      </w:r>
    </w:p>
    <w:p w:rsidR="00C15C79" w:rsidRDefault="00C15C79"/>
    <w:p w:rsidR="00C15C79" w:rsidRDefault="001E117C">
      <w:r>
        <w:rPr>
          <w:rFonts w:ascii="Georgia" w:eastAsia="Georgia" w:hAnsi="Georgia" w:cs="Georgia"/>
          <w:b/>
          <w:sz w:val="24"/>
          <w:szCs w:val="24"/>
        </w:rPr>
        <w:t>Date:</w:t>
      </w:r>
    </w:p>
    <w:p w:rsidR="00C15C79" w:rsidRDefault="00C15C79"/>
    <w:p w:rsidR="00C15C79" w:rsidRDefault="00C15C79"/>
    <w:p w:rsidR="00C15C79" w:rsidRDefault="00C15C79"/>
    <w:p w:rsidR="00C15C79" w:rsidRDefault="00C15C79"/>
    <w:p w:rsidR="00C15C79" w:rsidRDefault="00C15C79">
      <w:pPr>
        <w:spacing w:before="53"/>
      </w:pPr>
      <w:bookmarkStart w:id="1" w:name="h.gjdgxs" w:colFirst="0" w:colLast="0"/>
      <w:bookmarkEnd w:id="1"/>
    </w:p>
    <w:sectPr w:rsidR="00C15C79">
      <w:pgSz w:w="12240" w:h="15840"/>
      <w:pgMar w:top="1160" w:right="840" w:bottom="2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626E0"/>
    <w:multiLevelType w:val="multilevel"/>
    <w:tmpl w:val="1966B8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81E4812"/>
    <w:multiLevelType w:val="multilevel"/>
    <w:tmpl w:val="3AB6E17C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color w:val="231F20"/>
        <w:sz w:val="26"/>
        <w:szCs w:val="26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9"/>
    <w:rsid w:val="001B7EEF"/>
    <w:rsid w:val="001E117C"/>
    <w:rsid w:val="00876687"/>
    <w:rsid w:val="009C3B00"/>
    <w:rsid w:val="00B17638"/>
    <w:rsid w:val="00BE59FE"/>
    <w:rsid w:val="00C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6BF5"/>
  <w15:docId w15:val="{FC3DE1FB-947D-4C83-82EF-1478800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B00"/>
  </w:style>
  <w:style w:type="paragraph" w:styleId="Heading1">
    <w:name w:val="heading 1"/>
    <w:basedOn w:val="Normal"/>
    <w:next w:val="Normal"/>
    <w:link w:val="Heading1Char"/>
    <w:uiPriority w:val="9"/>
    <w:qFormat/>
    <w:rsid w:val="009C3B0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B0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B00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3B00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3B00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B00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B00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B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B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3B00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B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C3B00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3B00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3B00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C3B00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3B00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3B0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3B0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B00"/>
    <w:rPr>
      <w:b/>
      <w:bCs/>
      <w:color w:val="3E762A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3B00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C3B0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3B00"/>
    <w:rPr>
      <w:b/>
      <w:bCs/>
    </w:rPr>
  </w:style>
  <w:style w:type="character" w:styleId="Emphasis">
    <w:name w:val="Emphasis"/>
    <w:uiPriority w:val="20"/>
    <w:qFormat/>
    <w:rsid w:val="009C3B00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9C3B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3B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3B0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B00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B00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9C3B00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9C3B00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9C3B00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9C3B00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9C3B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B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firstcoastww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F275D0ED</Template>
  <TotalTime>7</TotalTime>
  <Pages>3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Snow</dc:creator>
  <cp:lastModifiedBy>Cassie Jensen</cp:lastModifiedBy>
  <cp:revision>2</cp:revision>
  <dcterms:created xsi:type="dcterms:W3CDTF">2017-03-08T16:44:00Z</dcterms:created>
  <dcterms:modified xsi:type="dcterms:W3CDTF">2017-03-08T16:44:00Z</dcterms:modified>
</cp:coreProperties>
</file>